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63" w:rsidRPr="00226494" w:rsidRDefault="00302863" w:rsidP="00BB7DB0">
      <w:pPr>
        <w:pStyle w:val="Heading2"/>
        <w:ind w:left="993"/>
        <w:rPr>
          <w:rFonts w:ascii="Ravie" w:hAnsi="Ravie"/>
          <w:sz w:val="32"/>
          <w:szCs w:val="32"/>
        </w:rPr>
      </w:pPr>
      <w:r w:rsidRPr="00226494">
        <w:rPr>
          <w:rFonts w:ascii="Ravie" w:hAnsi="Ravie"/>
          <w:sz w:val="32"/>
          <w:szCs w:val="32"/>
        </w:rPr>
        <w:t>Biancas och Saras frågor om vargen</w:t>
      </w:r>
    </w:p>
    <w:p w:rsidR="00302863" w:rsidRPr="00226494" w:rsidRDefault="00302863" w:rsidP="001F2BD4">
      <w:pPr>
        <w:pStyle w:val="Heading2"/>
        <w:rPr>
          <w:rFonts w:ascii="Showcard Gothic" w:hAnsi="Showcard Gothic"/>
        </w:rPr>
      </w:pPr>
      <w:r>
        <w:rPr>
          <w:rFonts w:ascii="Showcard Gothic" w:hAnsi="Showcard Gothic"/>
          <w:b w:val="0"/>
          <w:outline/>
          <w:color w:val="FF6699"/>
        </w:rPr>
        <w:t xml:space="preserve">                      1.</w:t>
      </w:r>
      <w:r w:rsidRPr="001F2BD4">
        <w:rPr>
          <w:rFonts w:ascii="Showcard Gothic" w:hAnsi="Showcard Gothic"/>
          <w:b w:val="0"/>
          <w:outline/>
          <w:color w:val="FF6699"/>
        </w:rPr>
        <w:t xml:space="preserve"> </w:t>
      </w:r>
      <w:r>
        <w:rPr>
          <w:rFonts w:ascii="Showcard Gothic" w:hAnsi="Showcard Gothic"/>
          <w:b w:val="0"/>
          <w:outline/>
          <w:color w:val="FF6699"/>
        </w:rPr>
        <w:t>När föds vargungarana ?</w:t>
      </w:r>
    </w:p>
    <w:p w:rsidR="00302863" w:rsidRPr="00BB7DB0" w:rsidRDefault="00302863" w:rsidP="00BB7DB0">
      <w:pPr>
        <w:ind w:firstLine="0"/>
        <w:rPr>
          <w:rFonts w:ascii="Showcard Gothic" w:hAnsi="Showcard Gothic"/>
          <w:color w:val="FF00FF"/>
        </w:rPr>
      </w:pPr>
    </w:p>
    <w:p w:rsidR="00302863" w:rsidRPr="00BB7DB0" w:rsidRDefault="00302863" w:rsidP="001F2BD4">
      <w:pPr>
        <w:pStyle w:val="Heading2"/>
        <w:numPr>
          <w:ilvl w:val="0"/>
          <w:numId w:val="4"/>
        </w:numPr>
        <w:rPr>
          <w:rFonts w:ascii="Showcard Gothic" w:hAnsi="Showcard Gothic"/>
          <w:b w:val="0"/>
          <w:outline/>
          <w:color w:val="FF6699"/>
        </w:rPr>
      </w:pPr>
      <w:bookmarkStart w:id="0" w:name="_GoBack"/>
      <w:bookmarkEnd w:id="0"/>
      <w:r w:rsidRPr="00BB7DB0">
        <w:rPr>
          <w:rFonts w:ascii="Showcard Gothic" w:hAnsi="Showcard Gothic"/>
          <w:b w:val="0"/>
          <w:outline/>
          <w:color w:val="FF6699"/>
        </w:rPr>
        <w:t>Om vargen är fridlyst varför skjuter man vargen?</w:t>
      </w:r>
    </w:p>
    <w:p w:rsidR="00302863" w:rsidRPr="00BB7DB0" w:rsidRDefault="00302863" w:rsidP="001F2BD4">
      <w:pPr>
        <w:pStyle w:val="Heading1"/>
        <w:numPr>
          <w:ilvl w:val="0"/>
          <w:numId w:val="4"/>
        </w:numPr>
        <w:rPr>
          <w:rFonts w:ascii="Showcard Gothic" w:hAnsi="Showcard Gothic"/>
          <w:b w:val="0"/>
          <w:outline/>
          <w:color w:val="FF388C"/>
        </w:rPr>
      </w:pPr>
      <w:r w:rsidRPr="00BB7DB0">
        <w:rPr>
          <w:rFonts w:ascii="Showcard Gothic" w:hAnsi="Showcard Gothic"/>
          <w:b w:val="0"/>
          <w:outline/>
          <w:color w:val="FF388C"/>
        </w:rPr>
        <w:t>Hur många valpar brukar dom få i kull ?</w:t>
      </w:r>
    </w:p>
    <w:p w:rsidR="00302863" w:rsidRPr="00BB7DB0" w:rsidRDefault="00302863" w:rsidP="00574958">
      <w:pPr>
        <w:ind w:firstLine="0"/>
        <w:rPr>
          <w:rFonts w:ascii="Showcard Gothic" w:hAnsi="Showcard Gothic"/>
          <w:outline/>
          <w:color w:val="FF388C"/>
        </w:rPr>
      </w:pPr>
    </w:p>
    <w:p w:rsidR="00302863" w:rsidRPr="00BB7DB0" w:rsidRDefault="00302863" w:rsidP="00574958">
      <w:pPr>
        <w:pStyle w:val="Heading1"/>
        <w:numPr>
          <w:ilvl w:val="0"/>
          <w:numId w:val="4"/>
        </w:numPr>
        <w:rPr>
          <w:rFonts w:ascii="Showcard Gothic" w:hAnsi="Showcard Gothic"/>
          <w:b w:val="0"/>
          <w:outline/>
          <w:color w:val="FF388C"/>
        </w:rPr>
      </w:pPr>
      <w:r w:rsidRPr="00BB7DB0">
        <w:rPr>
          <w:rFonts w:ascii="Showcard Gothic" w:hAnsi="Showcard Gothic"/>
          <w:b w:val="0"/>
          <w:outline/>
          <w:color w:val="FF388C"/>
        </w:rPr>
        <w:t>Om vargen är släkt med hunden varför är det så mycket skillnad på dom telexempel  hunden är mycket snällare och lugnare och tama men inte vargen ?</w:t>
      </w:r>
    </w:p>
    <w:p w:rsidR="00302863" w:rsidRPr="00BB7DB0" w:rsidRDefault="00302863" w:rsidP="001731EC">
      <w:pPr>
        <w:pStyle w:val="Heading1"/>
        <w:numPr>
          <w:ilvl w:val="0"/>
          <w:numId w:val="4"/>
        </w:numPr>
        <w:rPr>
          <w:rFonts w:ascii="Showcard Gothic" w:hAnsi="Showcard Gothic"/>
          <w:b w:val="0"/>
          <w:outline/>
          <w:color w:val="FF388C"/>
        </w:rPr>
      </w:pPr>
      <w:r w:rsidRPr="00BB7DB0">
        <w:rPr>
          <w:rFonts w:ascii="Showcard Gothic" w:hAnsi="Showcard Gothic"/>
          <w:b w:val="0"/>
          <w:outline/>
          <w:color w:val="FF388C"/>
        </w:rPr>
        <w:t xml:space="preserve">Hur mycket kan en varg </w:t>
      </w:r>
      <w:r w:rsidRPr="00BB7DB0">
        <w:rPr>
          <w:rFonts w:ascii="Showcard Gothic" w:hAnsi="Showcard Gothic"/>
          <w:b w:val="0"/>
          <w:outline/>
          <w:color w:val="FF6699"/>
        </w:rPr>
        <w:t xml:space="preserve">Om </w:t>
      </w:r>
      <w:r w:rsidRPr="00BB7DB0">
        <w:rPr>
          <w:rFonts w:ascii="Showcard Gothic" w:hAnsi="Showcard Gothic"/>
          <w:b w:val="0"/>
          <w:outline/>
          <w:color w:val="FF388C"/>
        </w:rPr>
        <w:t>väga ?</w:t>
      </w:r>
    </w:p>
    <w:sectPr w:rsidR="00302863" w:rsidRPr="00BB7DB0" w:rsidSect="0080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63" w:rsidRDefault="00302863" w:rsidP="001C6E6F">
      <w:pPr>
        <w:spacing w:after="0" w:line="240" w:lineRule="auto"/>
      </w:pPr>
      <w:r>
        <w:separator/>
      </w:r>
    </w:p>
  </w:endnote>
  <w:endnote w:type="continuationSeparator" w:id="0">
    <w:p w:rsidR="00302863" w:rsidRDefault="00302863" w:rsidP="001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63" w:rsidRDefault="00302863" w:rsidP="001C6E6F">
      <w:pPr>
        <w:spacing w:after="0" w:line="240" w:lineRule="auto"/>
      </w:pPr>
      <w:r>
        <w:separator/>
      </w:r>
    </w:p>
  </w:footnote>
  <w:footnote w:type="continuationSeparator" w:id="0">
    <w:p w:rsidR="00302863" w:rsidRDefault="00302863" w:rsidP="001C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864"/>
    <w:multiLevelType w:val="hybridMultilevel"/>
    <w:tmpl w:val="D63EC5D2"/>
    <w:lvl w:ilvl="0" w:tplc="E288FA9C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">
    <w:nsid w:val="0D3436F6"/>
    <w:multiLevelType w:val="hybridMultilevel"/>
    <w:tmpl w:val="C28E6876"/>
    <w:lvl w:ilvl="0" w:tplc="2A4E4B4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color w:val="FF6699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B170458"/>
    <w:multiLevelType w:val="hybridMultilevel"/>
    <w:tmpl w:val="AFE20ED0"/>
    <w:lvl w:ilvl="0" w:tplc="8DB4CF72">
      <w:start w:val="1"/>
      <w:numFmt w:val="decimal"/>
      <w:lvlText w:val="%1."/>
      <w:lvlJc w:val="left"/>
      <w:pPr>
        <w:ind w:left="1260" w:hanging="360"/>
      </w:pPr>
      <w:rPr>
        <w:rFonts w:ascii="Cambria" w:eastAsia="Times New Roman" w:hAnsi="Cambria" w:cs="Times New Roman"/>
      </w:rPr>
    </w:lvl>
    <w:lvl w:ilvl="1" w:tplc="041D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6E144A6A"/>
    <w:multiLevelType w:val="hybridMultilevel"/>
    <w:tmpl w:val="B4BAE79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6E"/>
    <w:rsid w:val="001731EC"/>
    <w:rsid w:val="001C6E6F"/>
    <w:rsid w:val="001F2BD4"/>
    <w:rsid w:val="002107FD"/>
    <w:rsid w:val="00226494"/>
    <w:rsid w:val="00302863"/>
    <w:rsid w:val="003928AA"/>
    <w:rsid w:val="00574958"/>
    <w:rsid w:val="00581C60"/>
    <w:rsid w:val="006A7F74"/>
    <w:rsid w:val="00801E1D"/>
    <w:rsid w:val="008B3DB2"/>
    <w:rsid w:val="00B45196"/>
    <w:rsid w:val="00BB7DB0"/>
    <w:rsid w:val="00C85584"/>
    <w:rsid w:val="00C93A6E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93A6E"/>
    <w:pPr>
      <w:spacing w:after="240" w:line="480" w:lineRule="auto"/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A6E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A6E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A6E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3A6E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A6E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A6E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3A6E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3A6E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3A6E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A6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3A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3A6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3A6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3A6E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3A6E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3A6E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3A6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93A6E"/>
    <w:rPr>
      <w:rFonts w:ascii="Cambria" w:hAnsi="Cambria" w:cs="Times New Roman"/>
      <w:i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C93A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93A6E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93A6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NoSpacing">
    <w:name w:val="No Spacing"/>
    <w:basedOn w:val="Normal"/>
    <w:link w:val="NoSpacingChar"/>
    <w:uiPriority w:val="99"/>
    <w:qFormat/>
    <w:rsid w:val="00C93A6E"/>
    <w:pPr>
      <w:spacing w:after="0" w:line="240" w:lineRule="auto"/>
      <w:ind w:firstLine="0"/>
    </w:pPr>
  </w:style>
  <w:style w:type="paragraph" w:customStyle="1" w:styleId="PersonalName">
    <w:name w:val="Personal Name"/>
    <w:basedOn w:val="Title"/>
    <w:uiPriority w:val="99"/>
    <w:rsid w:val="00C93A6E"/>
    <w:rPr>
      <w:b w:val="0"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C93A6E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3A6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3A6E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93A6E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93A6E"/>
    <w:rPr>
      <w:rFonts w:cs="Times New Roman"/>
      <w:b/>
      <w:i/>
      <w:color w:val="auto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93A6E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93A6E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93A6E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93A6E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93A6E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93A6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93A6E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C93A6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93A6E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C93A6E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C93A6E"/>
    <w:pPr>
      <w:outlineLvl w:val="9"/>
    </w:pPr>
  </w:style>
  <w:style w:type="paragraph" w:styleId="Header">
    <w:name w:val="header"/>
    <w:basedOn w:val="Normal"/>
    <w:link w:val="HeaderChar"/>
    <w:uiPriority w:val="99"/>
    <w:rsid w:val="001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E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299</Characters>
  <Application>Microsoft Office Outlook</Application>
  <DocSecurity>0</DocSecurity>
  <Lines>0</Lines>
  <Paragraphs>0</Paragraphs>
  <ScaleCrop>false</ScaleCrop>
  <Company>Uppsala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Biancas och saras frågor om vargen</dc:title>
  <dc:subject/>
  <dc:creator>ste_melev</dc:creator>
  <cp:keywords/>
  <dc:description/>
  <cp:lastModifiedBy>amanda</cp:lastModifiedBy>
  <cp:revision>2</cp:revision>
  <dcterms:created xsi:type="dcterms:W3CDTF">2012-03-12T10:03:00Z</dcterms:created>
  <dcterms:modified xsi:type="dcterms:W3CDTF">2012-03-12T10:03:00Z</dcterms:modified>
</cp:coreProperties>
</file>